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eastAsia" w:cs="Times New Roman"/>
          <w:b/>
          <w:sz w:val="44"/>
          <w:szCs w:val="44"/>
          <w:lang w:eastAsia="zh-CN"/>
        </w:rPr>
        <w:t>十二</w:t>
      </w:r>
      <w:r>
        <w:rPr>
          <w:rFonts w:hint="default" w:ascii="Times New Roman" w:hAnsi="Times New Roman" w:cs="Times New Roman"/>
          <w:b/>
          <w:sz w:val="44"/>
          <w:szCs w:val="44"/>
        </w:rPr>
        <w:t>月份大事记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3-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6日，市人大常委会主任陆卫其，副主任朱大丰、陆燕等一行赴海南省三亚市、儋州市考察调研复星、恒大项目。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日，市人大常委会党组召开“不忘初心、牢记使命”主题教育专题民主生活会，市人大常委会党组书记陆卫其主持会议并代表党组班子作对照检查，党组成员分别作对照检查，开展批评与自我批评。党组副书记朱大丰，党组成员邹家宏、周鸿斌、蔡东辉、沈炯参加会议。市委第一巡回指导组到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9日，市人大常委会召开人大工作务虚会。市人大常委会主任陆卫其主持会议并讲话，副主任朱大丰、陆燕、邹家宏、周鸿斌等出席会议。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10日，市人大常委会召开人代会筹备工作会议，通报人代会准备工作情况和意见。市人大常委会副主任朱大丰及各工作组负责人出席会议。</w:t>
      </w:r>
    </w:p>
    <w:p>
      <w:pPr>
        <w:pStyle w:val="2"/>
        <w:ind w:left="0" w:leftChars="0"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12日，召开市委第一巡察组对市人大机关开展“力戒形式主义、官僚主义”专项巡察工作情况反馈会议。市委第一巡察组到会指导。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12日，市人大机关党总支召开专题会议，研究落实巡察反馈意见。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24日，市人大常委会举行人大预算联网监督系统启动仪式，市人大常委会主任陆卫其，副主任朱大丰、陆燕、邹家宏、周鸿斌等出席活动。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26日，市人大常委会召开第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次主任会议，听取代表资格审查情况汇报，讨论确定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2019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年度优秀代表建议和代表建议办理先进单位，讨论人代会准备工作情况和意见、人大常委会工作的报告，讨论明年人大常委会主要工作安排，研究常委会第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次会议事项。市人大常委会主任陆卫其主持会议并讲话，副主任朱大丰、陆燕、邹家宏、周鸿斌等出席会议。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30日，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市十六届人大常委会第2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次会议在市行政中心召开。组成人员应到31人，实到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会议决定接受顾益新辞去市人大常委会委员职务、龚秋健辞去市人大代表职务的请求，接受王建国辞去市人民政府市长职务、秦川辞去市人民法院院长职务的请求；决定任命汪香元为市人民政府副市长、代理市长，蒋华为市人民政府副市长，吴岚为市人民法院副院长、代理院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；通过人大、政府、监委、法院、检察院其他有关人事任免事项。补选汪香元、沈玉明为苏州市第十六届人民代表大会代表；听取和审议通过代表资格审查报告、关于召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开市十六届人大四次会议准备工作情况和意见的报告；审议通过关于优秀代表建议、代表建议办理先进单位的表彰决定、通过市人大常委会工作报告。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市人大常委会主任陆卫其作讲话，副主任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周鸿斌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主持会议。市委书记沈觅到会作人事任免事项说明，市委副书记汪香元，市监察委员会代主任杨庆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市人民法院、市人民检察院负责人等列席会议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会议期间，市人大常委会召开第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次主任会议，研究决定向常委会第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次会议提请任命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汪香元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为市人民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政府代理市长、吴岚为市人民法院代理院长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。市人大常委会主任陆卫其主持会议。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3A17"/>
    <w:rsid w:val="0002086B"/>
    <w:rsid w:val="00023C22"/>
    <w:rsid w:val="00036876"/>
    <w:rsid w:val="00060BAB"/>
    <w:rsid w:val="000A67EB"/>
    <w:rsid w:val="000C2F03"/>
    <w:rsid w:val="000C3F49"/>
    <w:rsid w:val="000D0980"/>
    <w:rsid w:val="000D6DA4"/>
    <w:rsid w:val="00126EB1"/>
    <w:rsid w:val="001321C3"/>
    <w:rsid w:val="00147F29"/>
    <w:rsid w:val="00196AC8"/>
    <w:rsid w:val="001C706D"/>
    <w:rsid w:val="001F39F6"/>
    <w:rsid w:val="001F4F20"/>
    <w:rsid w:val="00200038"/>
    <w:rsid w:val="002020AE"/>
    <w:rsid w:val="0020700A"/>
    <w:rsid w:val="002272B9"/>
    <w:rsid w:val="002761D6"/>
    <w:rsid w:val="0028400A"/>
    <w:rsid w:val="002C18D9"/>
    <w:rsid w:val="002C7953"/>
    <w:rsid w:val="002D7E1E"/>
    <w:rsid w:val="002E61E2"/>
    <w:rsid w:val="002F01A0"/>
    <w:rsid w:val="002F3C97"/>
    <w:rsid w:val="002F6357"/>
    <w:rsid w:val="0033522D"/>
    <w:rsid w:val="00352691"/>
    <w:rsid w:val="00355C2E"/>
    <w:rsid w:val="00355F45"/>
    <w:rsid w:val="00365A7B"/>
    <w:rsid w:val="003777A3"/>
    <w:rsid w:val="00385464"/>
    <w:rsid w:val="003932F2"/>
    <w:rsid w:val="00395B74"/>
    <w:rsid w:val="003A6DCF"/>
    <w:rsid w:val="003B0BA2"/>
    <w:rsid w:val="003C7528"/>
    <w:rsid w:val="003E02AE"/>
    <w:rsid w:val="003E5B32"/>
    <w:rsid w:val="004304EB"/>
    <w:rsid w:val="004308D9"/>
    <w:rsid w:val="0043587F"/>
    <w:rsid w:val="0043597C"/>
    <w:rsid w:val="00436750"/>
    <w:rsid w:val="00440B65"/>
    <w:rsid w:val="0049290F"/>
    <w:rsid w:val="004A5E6B"/>
    <w:rsid w:val="004B6ED9"/>
    <w:rsid w:val="004F7E4E"/>
    <w:rsid w:val="005275D7"/>
    <w:rsid w:val="00532C74"/>
    <w:rsid w:val="00534740"/>
    <w:rsid w:val="00541D83"/>
    <w:rsid w:val="0057098B"/>
    <w:rsid w:val="0057630D"/>
    <w:rsid w:val="00577736"/>
    <w:rsid w:val="005841B8"/>
    <w:rsid w:val="005862C8"/>
    <w:rsid w:val="005B371C"/>
    <w:rsid w:val="005C3D9B"/>
    <w:rsid w:val="005D3A0E"/>
    <w:rsid w:val="00604410"/>
    <w:rsid w:val="00620B4A"/>
    <w:rsid w:val="006560DA"/>
    <w:rsid w:val="00673455"/>
    <w:rsid w:val="006764DD"/>
    <w:rsid w:val="00682693"/>
    <w:rsid w:val="00695264"/>
    <w:rsid w:val="006A4ECC"/>
    <w:rsid w:val="006B6BB5"/>
    <w:rsid w:val="006D0355"/>
    <w:rsid w:val="006D3E6A"/>
    <w:rsid w:val="006D6573"/>
    <w:rsid w:val="006D65B5"/>
    <w:rsid w:val="006F6984"/>
    <w:rsid w:val="007027DA"/>
    <w:rsid w:val="007172D5"/>
    <w:rsid w:val="00777440"/>
    <w:rsid w:val="00787514"/>
    <w:rsid w:val="007919E5"/>
    <w:rsid w:val="00796C3D"/>
    <w:rsid w:val="007A0362"/>
    <w:rsid w:val="007A12BD"/>
    <w:rsid w:val="007A7E36"/>
    <w:rsid w:val="007B0797"/>
    <w:rsid w:val="007C3994"/>
    <w:rsid w:val="007D29DB"/>
    <w:rsid w:val="007E484A"/>
    <w:rsid w:val="00800286"/>
    <w:rsid w:val="00803A7B"/>
    <w:rsid w:val="00804E02"/>
    <w:rsid w:val="00823E14"/>
    <w:rsid w:val="00835188"/>
    <w:rsid w:val="008411F7"/>
    <w:rsid w:val="00870FC3"/>
    <w:rsid w:val="00873006"/>
    <w:rsid w:val="008741F1"/>
    <w:rsid w:val="00882E7F"/>
    <w:rsid w:val="008835D2"/>
    <w:rsid w:val="008A250A"/>
    <w:rsid w:val="008A2EA9"/>
    <w:rsid w:val="008B40C2"/>
    <w:rsid w:val="008B7061"/>
    <w:rsid w:val="008D55EC"/>
    <w:rsid w:val="008E70B8"/>
    <w:rsid w:val="008F6A20"/>
    <w:rsid w:val="00913412"/>
    <w:rsid w:val="00917EAC"/>
    <w:rsid w:val="00924D8D"/>
    <w:rsid w:val="00927269"/>
    <w:rsid w:val="009370FD"/>
    <w:rsid w:val="0094284B"/>
    <w:rsid w:val="009775BB"/>
    <w:rsid w:val="00981FAC"/>
    <w:rsid w:val="00983C1F"/>
    <w:rsid w:val="009D6581"/>
    <w:rsid w:val="00A11AFE"/>
    <w:rsid w:val="00A13A46"/>
    <w:rsid w:val="00A43847"/>
    <w:rsid w:val="00A540CC"/>
    <w:rsid w:val="00A5567B"/>
    <w:rsid w:val="00A721F7"/>
    <w:rsid w:val="00A9565A"/>
    <w:rsid w:val="00AA1197"/>
    <w:rsid w:val="00AB1428"/>
    <w:rsid w:val="00AD0D59"/>
    <w:rsid w:val="00AE1332"/>
    <w:rsid w:val="00AE1D46"/>
    <w:rsid w:val="00B07204"/>
    <w:rsid w:val="00B1379A"/>
    <w:rsid w:val="00B51DED"/>
    <w:rsid w:val="00BA17CC"/>
    <w:rsid w:val="00BA5F4B"/>
    <w:rsid w:val="00BC4A56"/>
    <w:rsid w:val="00BE34AD"/>
    <w:rsid w:val="00C0257C"/>
    <w:rsid w:val="00C03176"/>
    <w:rsid w:val="00C0433C"/>
    <w:rsid w:val="00C14352"/>
    <w:rsid w:val="00C2628A"/>
    <w:rsid w:val="00C32580"/>
    <w:rsid w:val="00C41B53"/>
    <w:rsid w:val="00C47D02"/>
    <w:rsid w:val="00C554D9"/>
    <w:rsid w:val="00C6781B"/>
    <w:rsid w:val="00C82D66"/>
    <w:rsid w:val="00C84081"/>
    <w:rsid w:val="00CC30E5"/>
    <w:rsid w:val="00CF52E4"/>
    <w:rsid w:val="00D16F24"/>
    <w:rsid w:val="00D36904"/>
    <w:rsid w:val="00D47C23"/>
    <w:rsid w:val="00D57118"/>
    <w:rsid w:val="00D81E63"/>
    <w:rsid w:val="00D86536"/>
    <w:rsid w:val="00D910FB"/>
    <w:rsid w:val="00DA00F5"/>
    <w:rsid w:val="00DD41D9"/>
    <w:rsid w:val="00DF5303"/>
    <w:rsid w:val="00E07905"/>
    <w:rsid w:val="00E56173"/>
    <w:rsid w:val="00E62411"/>
    <w:rsid w:val="00E62592"/>
    <w:rsid w:val="00E625D2"/>
    <w:rsid w:val="00E67263"/>
    <w:rsid w:val="00E724F6"/>
    <w:rsid w:val="00EF2AB0"/>
    <w:rsid w:val="00F072E6"/>
    <w:rsid w:val="00F120E7"/>
    <w:rsid w:val="00F23FB9"/>
    <w:rsid w:val="00F40BF0"/>
    <w:rsid w:val="00F61AEF"/>
    <w:rsid w:val="00F7078F"/>
    <w:rsid w:val="00F71CD9"/>
    <w:rsid w:val="00F81B12"/>
    <w:rsid w:val="00F90303"/>
    <w:rsid w:val="00F91BE1"/>
    <w:rsid w:val="00F96246"/>
    <w:rsid w:val="00FB3481"/>
    <w:rsid w:val="00FC19D1"/>
    <w:rsid w:val="00FD374E"/>
    <w:rsid w:val="00FE572A"/>
    <w:rsid w:val="01053AED"/>
    <w:rsid w:val="010D0E10"/>
    <w:rsid w:val="01320456"/>
    <w:rsid w:val="01591764"/>
    <w:rsid w:val="020920A4"/>
    <w:rsid w:val="02280C95"/>
    <w:rsid w:val="029948D5"/>
    <w:rsid w:val="02FE2D03"/>
    <w:rsid w:val="03126130"/>
    <w:rsid w:val="033D3574"/>
    <w:rsid w:val="03CC07C6"/>
    <w:rsid w:val="03E80B23"/>
    <w:rsid w:val="040B32DD"/>
    <w:rsid w:val="041338E8"/>
    <w:rsid w:val="04150491"/>
    <w:rsid w:val="042A1683"/>
    <w:rsid w:val="04F610C6"/>
    <w:rsid w:val="052605BA"/>
    <w:rsid w:val="053144B3"/>
    <w:rsid w:val="0539783E"/>
    <w:rsid w:val="05532A3C"/>
    <w:rsid w:val="056065FA"/>
    <w:rsid w:val="057523A3"/>
    <w:rsid w:val="05762160"/>
    <w:rsid w:val="05827393"/>
    <w:rsid w:val="05B97276"/>
    <w:rsid w:val="05BC6C16"/>
    <w:rsid w:val="06232F91"/>
    <w:rsid w:val="06590F20"/>
    <w:rsid w:val="066D16D3"/>
    <w:rsid w:val="06872BF3"/>
    <w:rsid w:val="06B6369A"/>
    <w:rsid w:val="06CB0BC8"/>
    <w:rsid w:val="06CC2A20"/>
    <w:rsid w:val="06E65FE9"/>
    <w:rsid w:val="071A620A"/>
    <w:rsid w:val="07201BE7"/>
    <w:rsid w:val="078D4993"/>
    <w:rsid w:val="07951EC6"/>
    <w:rsid w:val="07BF38D9"/>
    <w:rsid w:val="07E56320"/>
    <w:rsid w:val="07EF0083"/>
    <w:rsid w:val="082323AD"/>
    <w:rsid w:val="088806A6"/>
    <w:rsid w:val="08B27943"/>
    <w:rsid w:val="08FB3049"/>
    <w:rsid w:val="091C21DE"/>
    <w:rsid w:val="093C349C"/>
    <w:rsid w:val="094F1433"/>
    <w:rsid w:val="097345A8"/>
    <w:rsid w:val="0984007A"/>
    <w:rsid w:val="099531F4"/>
    <w:rsid w:val="09B614FF"/>
    <w:rsid w:val="09C52ABF"/>
    <w:rsid w:val="09CE2ABB"/>
    <w:rsid w:val="09D7307F"/>
    <w:rsid w:val="09FA34B8"/>
    <w:rsid w:val="0A051C86"/>
    <w:rsid w:val="0A0E4368"/>
    <w:rsid w:val="0A662782"/>
    <w:rsid w:val="0B090D03"/>
    <w:rsid w:val="0B0F48F2"/>
    <w:rsid w:val="0B174AC4"/>
    <w:rsid w:val="0B2D7D42"/>
    <w:rsid w:val="0B3C61C9"/>
    <w:rsid w:val="0BB942E1"/>
    <w:rsid w:val="0BCD45AA"/>
    <w:rsid w:val="0C083ACB"/>
    <w:rsid w:val="0C734887"/>
    <w:rsid w:val="0CA376B1"/>
    <w:rsid w:val="0D102E4A"/>
    <w:rsid w:val="0D19565C"/>
    <w:rsid w:val="0D4F50A7"/>
    <w:rsid w:val="0D9152EA"/>
    <w:rsid w:val="0DAD5BFC"/>
    <w:rsid w:val="0E0A2470"/>
    <w:rsid w:val="0E9C7DC3"/>
    <w:rsid w:val="0EA44728"/>
    <w:rsid w:val="0EBF232A"/>
    <w:rsid w:val="0ED46B24"/>
    <w:rsid w:val="0F1F5401"/>
    <w:rsid w:val="0F7C6A7A"/>
    <w:rsid w:val="0FBC21D1"/>
    <w:rsid w:val="0FC379A3"/>
    <w:rsid w:val="0FD16E92"/>
    <w:rsid w:val="10305EC4"/>
    <w:rsid w:val="1036339D"/>
    <w:rsid w:val="10EB1209"/>
    <w:rsid w:val="10F35F2F"/>
    <w:rsid w:val="11591EAF"/>
    <w:rsid w:val="116A08E2"/>
    <w:rsid w:val="11761BBC"/>
    <w:rsid w:val="11E70C33"/>
    <w:rsid w:val="12132A6C"/>
    <w:rsid w:val="12421C3F"/>
    <w:rsid w:val="1243346E"/>
    <w:rsid w:val="129B2DB7"/>
    <w:rsid w:val="12AB6701"/>
    <w:rsid w:val="12D25F3F"/>
    <w:rsid w:val="12F451A5"/>
    <w:rsid w:val="13333405"/>
    <w:rsid w:val="134200A2"/>
    <w:rsid w:val="134A356D"/>
    <w:rsid w:val="138D6F76"/>
    <w:rsid w:val="13C7522E"/>
    <w:rsid w:val="13D649E3"/>
    <w:rsid w:val="13F74F13"/>
    <w:rsid w:val="14A44C57"/>
    <w:rsid w:val="14B53192"/>
    <w:rsid w:val="14B8487A"/>
    <w:rsid w:val="14E06DFC"/>
    <w:rsid w:val="151B2BE5"/>
    <w:rsid w:val="153E70F9"/>
    <w:rsid w:val="159D288A"/>
    <w:rsid w:val="15B52F99"/>
    <w:rsid w:val="15C829AB"/>
    <w:rsid w:val="15F203DC"/>
    <w:rsid w:val="166610B1"/>
    <w:rsid w:val="16751195"/>
    <w:rsid w:val="16835F40"/>
    <w:rsid w:val="17177AAA"/>
    <w:rsid w:val="17405E8E"/>
    <w:rsid w:val="175D099E"/>
    <w:rsid w:val="176B4215"/>
    <w:rsid w:val="17D83E3F"/>
    <w:rsid w:val="17F8664E"/>
    <w:rsid w:val="180C5BC1"/>
    <w:rsid w:val="19743C11"/>
    <w:rsid w:val="19886CFB"/>
    <w:rsid w:val="1A5A5062"/>
    <w:rsid w:val="1AB747A5"/>
    <w:rsid w:val="1AF50AB5"/>
    <w:rsid w:val="1BBC4E07"/>
    <w:rsid w:val="1BF87BA9"/>
    <w:rsid w:val="1C7528DB"/>
    <w:rsid w:val="1C9A60F1"/>
    <w:rsid w:val="1CB30871"/>
    <w:rsid w:val="1CBB3B33"/>
    <w:rsid w:val="1CD7031D"/>
    <w:rsid w:val="1CED78B5"/>
    <w:rsid w:val="1D2446A2"/>
    <w:rsid w:val="1D422986"/>
    <w:rsid w:val="1D5A1B81"/>
    <w:rsid w:val="1D647D11"/>
    <w:rsid w:val="1DD14085"/>
    <w:rsid w:val="1DD33085"/>
    <w:rsid w:val="1DDB0B44"/>
    <w:rsid w:val="1DDC5B07"/>
    <w:rsid w:val="1DFA33B6"/>
    <w:rsid w:val="1DFB3785"/>
    <w:rsid w:val="1E2B2CB8"/>
    <w:rsid w:val="1E375827"/>
    <w:rsid w:val="1E934632"/>
    <w:rsid w:val="1EBF1928"/>
    <w:rsid w:val="1EE7164F"/>
    <w:rsid w:val="1F44099C"/>
    <w:rsid w:val="1F571C58"/>
    <w:rsid w:val="1F5904F2"/>
    <w:rsid w:val="1F7D0756"/>
    <w:rsid w:val="1FEB6525"/>
    <w:rsid w:val="20716953"/>
    <w:rsid w:val="20AD0A52"/>
    <w:rsid w:val="212538A1"/>
    <w:rsid w:val="213C4478"/>
    <w:rsid w:val="21463640"/>
    <w:rsid w:val="214A20D7"/>
    <w:rsid w:val="215A0DDE"/>
    <w:rsid w:val="215C77B3"/>
    <w:rsid w:val="215C7A7A"/>
    <w:rsid w:val="218D6EA6"/>
    <w:rsid w:val="21D23939"/>
    <w:rsid w:val="21D71A50"/>
    <w:rsid w:val="21DB1B7F"/>
    <w:rsid w:val="21DD5131"/>
    <w:rsid w:val="221055AF"/>
    <w:rsid w:val="22365F5B"/>
    <w:rsid w:val="22844D0A"/>
    <w:rsid w:val="2290299A"/>
    <w:rsid w:val="22AD357C"/>
    <w:rsid w:val="22EB271C"/>
    <w:rsid w:val="232208E5"/>
    <w:rsid w:val="23542A85"/>
    <w:rsid w:val="23BE6E55"/>
    <w:rsid w:val="23BF0BE2"/>
    <w:rsid w:val="23E24451"/>
    <w:rsid w:val="2414485D"/>
    <w:rsid w:val="241F4731"/>
    <w:rsid w:val="2441189B"/>
    <w:rsid w:val="244D6165"/>
    <w:rsid w:val="24B71E79"/>
    <w:rsid w:val="257821D2"/>
    <w:rsid w:val="258F6878"/>
    <w:rsid w:val="259827C7"/>
    <w:rsid w:val="25C27B42"/>
    <w:rsid w:val="25CD162E"/>
    <w:rsid w:val="25DF6578"/>
    <w:rsid w:val="26200BEC"/>
    <w:rsid w:val="264F6A85"/>
    <w:rsid w:val="26B55FF9"/>
    <w:rsid w:val="26DA4221"/>
    <w:rsid w:val="26E849F5"/>
    <w:rsid w:val="26E85E89"/>
    <w:rsid w:val="27155A1D"/>
    <w:rsid w:val="27245029"/>
    <w:rsid w:val="27550200"/>
    <w:rsid w:val="27694EEE"/>
    <w:rsid w:val="277A155C"/>
    <w:rsid w:val="279D40D3"/>
    <w:rsid w:val="27D9102D"/>
    <w:rsid w:val="280C1679"/>
    <w:rsid w:val="287B1322"/>
    <w:rsid w:val="28990C1A"/>
    <w:rsid w:val="289F43CC"/>
    <w:rsid w:val="29086501"/>
    <w:rsid w:val="29954638"/>
    <w:rsid w:val="29A14BB6"/>
    <w:rsid w:val="29BC243B"/>
    <w:rsid w:val="29F06E98"/>
    <w:rsid w:val="2A4F5FFA"/>
    <w:rsid w:val="2A5C1375"/>
    <w:rsid w:val="2B253EAD"/>
    <w:rsid w:val="2BCF24EB"/>
    <w:rsid w:val="2BE445A9"/>
    <w:rsid w:val="2BFC1E1E"/>
    <w:rsid w:val="2C7E3D3C"/>
    <w:rsid w:val="2C9D40AE"/>
    <w:rsid w:val="2D7574FD"/>
    <w:rsid w:val="2E2F1F64"/>
    <w:rsid w:val="2E747584"/>
    <w:rsid w:val="2E766885"/>
    <w:rsid w:val="2EA42E06"/>
    <w:rsid w:val="2EAA3633"/>
    <w:rsid w:val="2F3F5977"/>
    <w:rsid w:val="2F750AB3"/>
    <w:rsid w:val="2F7F6672"/>
    <w:rsid w:val="2F84246E"/>
    <w:rsid w:val="30112A47"/>
    <w:rsid w:val="306D50C9"/>
    <w:rsid w:val="309E1698"/>
    <w:rsid w:val="30A21730"/>
    <w:rsid w:val="30BF1662"/>
    <w:rsid w:val="30F6575B"/>
    <w:rsid w:val="312837C3"/>
    <w:rsid w:val="31524F4A"/>
    <w:rsid w:val="319A0555"/>
    <w:rsid w:val="32150F64"/>
    <w:rsid w:val="321B2BA3"/>
    <w:rsid w:val="326E786B"/>
    <w:rsid w:val="329A65F8"/>
    <w:rsid w:val="32DD116F"/>
    <w:rsid w:val="33062E5D"/>
    <w:rsid w:val="3314611A"/>
    <w:rsid w:val="33273C9D"/>
    <w:rsid w:val="33387917"/>
    <w:rsid w:val="33503AA6"/>
    <w:rsid w:val="33AC08B6"/>
    <w:rsid w:val="33E56D31"/>
    <w:rsid w:val="33E84C9C"/>
    <w:rsid w:val="3411432C"/>
    <w:rsid w:val="3492500D"/>
    <w:rsid w:val="34D364C5"/>
    <w:rsid w:val="34FB2314"/>
    <w:rsid w:val="352C4588"/>
    <w:rsid w:val="35A87B22"/>
    <w:rsid w:val="35C029B9"/>
    <w:rsid w:val="35E06811"/>
    <w:rsid w:val="360610B1"/>
    <w:rsid w:val="360725CB"/>
    <w:rsid w:val="36486D85"/>
    <w:rsid w:val="36716B10"/>
    <w:rsid w:val="367C7EBE"/>
    <w:rsid w:val="36C06E75"/>
    <w:rsid w:val="37101261"/>
    <w:rsid w:val="372F2B60"/>
    <w:rsid w:val="376065AE"/>
    <w:rsid w:val="37D40958"/>
    <w:rsid w:val="37DF1CE3"/>
    <w:rsid w:val="37E6403C"/>
    <w:rsid w:val="38222B88"/>
    <w:rsid w:val="38420390"/>
    <w:rsid w:val="38573EFD"/>
    <w:rsid w:val="38C54461"/>
    <w:rsid w:val="38E655E3"/>
    <w:rsid w:val="39D310A2"/>
    <w:rsid w:val="39FD2155"/>
    <w:rsid w:val="3A1C415A"/>
    <w:rsid w:val="3A442EB5"/>
    <w:rsid w:val="3A566585"/>
    <w:rsid w:val="3A717840"/>
    <w:rsid w:val="3AA137F4"/>
    <w:rsid w:val="3AB71563"/>
    <w:rsid w:val="3ACE0082"/>
    <w:rsid w:val="3B172E63"/>
    <w:rsid w:val="3B1E6A4C"/>
    <w:rsid w:val="3B937D4C"/>
    <w:rsid w:val="3BDE2235"/>
    <w:rsid w:val="3C2A3130"/>
    <w:rsid w:val="3C381927"/>
    <w:rsid w:val="3C4E7CEE"/>
    <w:rsid w:val="3C690A12"/>
    <w:rsid w:val="3C78536A"/>
    <w:rsid w:val="3C8513DB"/>
    <w:rsid w:val="3CAD5EC5"/>
    <w:rsid w:val="3CC35056"/>
    <w:rsid w:val="3D4F0761"/>
    <w:rsid w:val="3DB35528"/>
    <w:rsid w:val="3DBC3F13"/>
    <w:rsid w:val="3E496B03"/>
    <w:rsid w:val="3E622CF7"/>
    <w:rsid w:val="3E90598A"/>
    <w:rsid w:val="3EC401BE"/>
    <w:rsid w:val="3EE46BA7"/>
    <w:rsid w:val="3F1C1264"/>
    <w:rsid w:val="3F3B3FA3"/>
    <w:rsid w:val="3F967BA4"/>
    <w:rsid w:val="3FAE330E"/>
    <w:rsid w:val="3FAF2E80"/>
    <w:rsid w:val="3FC8378C"/>
    <w:rsid w:val="3FF43EFD"/>
    <w:rsid w:val="4044630D"/>
    <w:rsid w:val="404E7CA3"/>
    <w:rsid w:val="408D09F1"/>
    <w:rsid w:val="40B22B21"/>
    <w:rsid w:val="40C111A8"/>
    <w:rsid w:val="40D50055"/>
    <w:rsid w:val="41397B58"/>
    <w:rsid w:val="413F5D55"/>
    <w:rsid w:val="41C7160E"/>
    <w:rsid w:val="41CA2A6F"/>
    <w:rsid w:val="4246559D"/>
    <w:rsid w:val="4252596A"/>
    <w:rsid w:val="42932482"/>
    <w:rsid w:val="42F273C7"/>
    <w:rsid w:val="43080A95"/>
    <w:rsid w:val="438B501C"/>
    <w:rsid w:val="43C62295"/>
    <w:rsid w:val="43D76722"/>
    <w:rsid w:val="44005D55"/>
    <w:rsid w:val="443F71ED"/>
    <w:rsid w:val="445E360A"/>
    <w:rsid w:val="44964CE8"/>
    <w:rsid w:val="44B92D4A"/>
    <w:rsid w:val="44DA7226"/>
    <w:rsid w:val="45006035"/>
    <w:rsid w:val="450E011C"/>
    <w:rsid w:val="453E6A3F"/>
    <w:rsid w:val="45C66055"/>
    <w:rsid w:val="45E61A50"/>
    <w:rsid w:val="4601393C"/>
    <w:rsid w:val="46061550"/>
    <w:rsid w:val="46306352"/>
    <w:rsid w:val="46834E1B"/>
    <w:rsid w:val="46A24C32"/>
    <w:rsid w:val="47685730"/>
    <w:rsid w:val="47733D31"/>
    <w:rsid w:val="477D2F76"/>
    <w:rsid w:val="485213DD"/>
    <w:rsid w:val="486108F4"/>
    <w:rsid w:val="489103A8"/>
    <w:rsid w:val="48D06447"/>
    <w:rsid w:val="48FD06E6"/>
    <w:rsid w:val="49104618"/>
    <w:rsid w:val="493A4591"/>
    <w:rsid w:val="4958302B"/>
    <w:rsid w:val="49756A80"/>
    <w:rsid w:val="499828B9"/>
    <w:rsid w:val="49FA31B5"/>
    <w:rsid w:val="4A973B38"/>
    <w:rsid w:val="4AE35607"/>
    <w:rsid w:val="4B2C33D0"/>
    <w:rsid w:val="4B887CEE"/>
    <w:rsid w:val="4B8C597C"/>
    <w:rsid w:val="4BF1427D"/>
    <w:rsid w:val="4C1D5800"/>
    <w:rsid w:val="4C514462"/>
    <w:rsid w:val="4C982220"/>
    <w:rsid w:val="4CA23BF8"/>
    <w:rsid w:val="4CB73DB7"/>
    <w:rsid w:val="4DF57E63"/>
    <w:rsid w:val="4E10743E"/>
    <w:rsid w:val="4E356546"/>
    <w:rsid w:val="4EAE4E04"/>
    <w:rsid w:val="4ED55FBE"/>
    <w:rsid w:val="4F055618"/>
    <w:rsid w:val="4F0B3DE9"/>
    <w:rsid w:val="4F296532"/>
    <w:rsid w:val="4F4D16BA"/>
    <w:rsid w:val="4F86523F"/>
    <w:rsid w:val="4FBD4A27"/>
    <w:rsid w:val="4FC1447A"/>
    <w:rsid w:val="4FC757C7"/>
    <w:rsid w:val="4FE54882"/>
    <w:rsid w:val="4FE7333B"/>
    <w:rsid w:val="50246A82"/>
    <w:rsid w:val="50543393"/>
    <w:rsid w:val="508E7FFA"/>
    <w:rsid w:val="50C87F8A"/>
    <w:rsid w:val="50EE1D58"/>
    <w:rsid w:val="50F63A17"/>
    <w:rsid w:val="51181B04"/>
    <w:rsid w:val="526D61D0"/>
    <w:rsid w:val="52C46051"/>
    <w:rsid w:val="52E26A46"/>
    <w:rsid w:val="52ED49B8"/>
    <w:rsid w:val="530E3B6F"/>
    <w:rsid w:val="53104FFD"/>
    <w:rsid w:val="53123299"/>
    <w:rsid w:val="53637467"/>
    <w:rsid w:val="53874B51"/>
    <w:rsid w:val="53CE3B0D"/>
    <w:rsid w:val="53F15BA2"/>
    <w:rsid w:val="545941FD"/>
    <w:rsid w:val="545D7352"/>
    <w:rsid w:val="54945028"/>
    <w:rsid w:val="54AD64D4"/>
    <w:rsid w:val="54DD2D06"/>
    <w:rsid w:val="54F76A6B"/>
    <w:rsid w:val="5533627E"/>
    <w:rsid w:val="553D1BAE"/>
    <w:rsid w:val="555E0CD6"/>
    <w:rsid w:val="55825D30"/>
    <w:rsid w:val="55AB0A5E"/>
    <w:rsid w:val="56637C30"/>
    <w:rsid w:val="56670F6F"/>
    <w:rsid w:val="56730E47"/>
    <w:rsid w:val="5772489E"/>
    <w:rsid w:val="57821430"/>
    <w:rsid w:val="57953D3C"/>
    <w:rsid w:val="57A338C3"/>
    <w:rsid w:val="57AD41FF"/>
    <w:rsid w:val="57C33863"/>
    <w:rsid w:val="57C45266"/>
    <w:rsid w:val="58303A3B"/>
    <w:rsid w:val="584B0C89"/>
    <w:rsid w:val="5877291D"/>
    <w:rsid w:val="587F68EA"/>
    <w:rsid w:val="58AA5595"/>
    <w:rsid w:val="58B8608F"/>
    <w:rsid w:val="58BC06D6"/>
    <w:rsid w:val="58BC22D7"/>
    <w:rsid w:val="58BD44BA"/>
    <w:rsid w:val="58C24434"/>
    <w:rsid w:val="5970638D"/>
    <w:rsid w:val="59890654"/>
    <w:rsid w:val="59E11A41"/>
    <w:rsid w:val="5A042A29"/>
    <w:rsid w:val="5A3A6752"/>
    <w:rsid w:val="5A545E83"/>
    <w:rsid w:val="5A665DE8"/>
    <w:rsid w:val="5AE26DC9"/>
    <w:rsid w:val="5AFD2D87"/>
    <w:rsid w:val="5B051BB7"/>
    <w:rsid w:val="5B352994"/>
    <w:rsid w:val="5B4B0B28"/>
    <w:rsid w:val="5B5C52FE"/>
    <w:rsid w:val="5B923A1E"/>
    <w:rsid w:val="5BB85521"/>
    <w:rsid w:val="5BBC09CC"/>
    <w:rsid w:val="5C424D34"/>
    <w:rsid w:val="5C617016"/>
    <w:rsid w:val="5C777B65"/>
    <w:rsid w:val="5CAF1EE8"/>
    <w:rsid w:val="5CB24353"/>
    <w:rsid w:val="5D024E2B"/>
    <w:rsid w:val="5D027246"/>
    <w:rsid w:val="5DAC71A9"/>
    <w:rsid w:val="5DE46393"/>
    <w:rsid w:val="5DF440A1"/>
    <w:rsid w:val="5E2F4431"/>
    <w:rsid w:val="5E6F33AE"/>
    <w:rsid w:val="5E70650B"/>
    <w:rsid w:val="5E9E7A28"/>
    <w:rsid w:val="5ECC38A7"/>
    <w:rsid w:val="5ECE1BFC"/>
    <w:rsid w:val="5F271A40"/>
    <w:rsid w:val="5F3056B8"/>
    <w:rsid w:val="5F3F0E0D"/>
    <w:rsid w:val="5F4B5401"/>
    <w:rsid w:val="6001276C"/>
    <w:rsid w:val="600F7AAB"/>
    <w:rsid w:val="601118C5"/>
    <w:rsid w:val="602C0E52"/>
    <w:rsid w:val="60476F95"/>
    <w:rsid w:val="60675274"/>
    <w:rsid w:val="60712F46"/>
    <w:rsid w:val="60826254"/>
    <w:rsid w:val="609F0B61"/>
    <w:rsid w:val="60BA1739"/>
    <w:rsid w:val="60D900D7"/>
    <w:rsid w:val="6171541E"/>
    <w:rsid w:val="6189073B"/>
    <w:rsid w:val="618F356D"/>
    <w:rsid w:val="624A36E7"/>
    <w:rsid w:val="62720A64"/>
    <w:rsid w:val="62AB4B27"/>
    <w:rsid w:val="62C8618A"/>
    <w:rsid w:val="630F5E82"/>
    <w:rsid w:val="631E7535"/>
    <w:rsid w:val="6337592F"/>
    <w:rsid w:val="63AA7BA3"/>
    <w:rsid w:val="63C87081"/>
    <w:rsid w:val="63ED36D7"/>
    <w:rsid w:val="64140DFF"/>
    <w:rsid w:val="64BA2929"/>
    <w:rsid w:val="64BF4AF5"/>
    <w:rsid w:val="64E20FC8"/>
    <w:rsid w:val="653A4F4A"/>
    <w:rsid w:val="657B6C4A"/>
    <w:rsid w:val="65B859D8"/>
    <w:rsid w:val="667C4830"/>
    <w:rsid w:val="66A24C7F"/>
    <w:rsid w:val="66FC5748"/>
    <w:rsid w:val="67240E75"/>
    <w:rsid w:val="677A06BF"/>
    <w:rsid w:val="67CF420E"/>
    <w:rsid w:val="67E913B2"/>
    <w:rsid w:val="67EB1E96"/>
    <w:rsid w:val="685F7A8E"/>
    <w:rsid w:val="68A36BF9"/>
    <w:rsid w:val="69270571"/>
    <w:rsid w:val="697715A9"/>
    <w:rsid w:val="69A53A58"/>
    <w:rsid w:val="6A1832A1"/>
    <w:rsid w:val="6A520229"/>
    <w:rsid w:val="6B17184A"/>
    <w:rsid w:val="6B2725A8"/>
    <w:rsid w:val="6B576D11"/>
    <w:rsid w:val="6B5C7DB3"/>
    <w:rsid w:val="6B960C2C"/>
    <w:rsid w:val="6BB21172"/>
    <w:rsid w:val="6C0E5DF7"/>
    <w:rsid w:val="6C3A1F9B"/>
    <w:rsid w:val="6C401C07"/>
    <w:rsid w:val="6C8F6033"/>
    <w:rsid w:val="6D2E430E"/>
    <w:rsid w:val="6D7E75DC"/>
    <w:rsid w:val="6DB13C80"/>
    <w:rsid w:val="6DF060C3"/>
    <w:rsid w:val="6DF1342A"/>
    <w:rsid w:val="6DFA6325"/>
    <w:rsid w:val="6E034DD9"/>
    <w:rsid w:val="6E0C690D"/>
    <w:rsid w:val="6E9031BC"/>
    <w:rsid w:val="6F7D7B59"/>
    <w:rsid w:val="6FA34255"/>
    <w:rsid w:val="6FE318CE"/>
    <w:rsid w:val="70431498"/>
    <w:rsid w:val="7079102A"/>
    <w:rsid w:val="70A15527"/>
    <w:rsid w:val="7171295A"/>
    <w:rsid w:val="71893B44"/>
    <w:rsid w:val="718F62A7"/>
    <w:rsid w:val="719C1D81"/>
    <w:rsid w:val="71AF7F71"/>
    <w:rsid w:val="71BB3DD9"/>
    <w:rsid w:val="71F37163"/>
    <w:rsid w:val="722B1C88"/>
    <w:rsid w:val="723F6AEC"/>
    <w:rsid w:val="724403F4"/>
    <w:rsid w:val="7260527F"/>
    <w:rsid w:val="72A772F6"/>
    <w:rsid w:val="734758B7"/>
    <w:rsid w:val="73822A9B"/>
    <w:rsid w:val="73861739"/>
    <w:rsid w:val="73AB664B"/>
    <w:rsid w:val="73E751D1"/>
    <w:rsid w:val="73E8709D"/>
    <w:rsid w:val="7453761E"/>
    <w:rsid w:val="74566FD7"/>
    <w:rsid w:val="74765148"/>
    <w:rsid w:val="747A1EBF"/>
    <w:rsid w:val="747A52F9"/>
    <w:rsid w:val="7483010C"/>
    <w:rsid w:val="75131D2A"/>
    <w:rsid w:val="754F26D4"/>
    <w:rsid w:val="755041EB"/>
    <w:rsid w:val="755A6C84"/>
    <w:rsid w:val="75687FBC"/>
    <w:rsid w:val="75CF6ED6"/>
    <w:rsid w:val="7619465E"/>
    <w:rsid w:val="76382DC3"/>
    <w:rsid w:val="764A79BC"/>
    <w:rsid w:val="765F6A15"/>
    <w:rsid w:val="766E33D0"/>
    <w:rsid w:val="769E530D"/>
    <w:rsid w:val="76AE5AED"/>
    <w:rsid w:val="77633DBB"/>
    <w:rsid w:val="778B0C7B"/>
    <w:rsid w:val="77A773E8"/>
    <w:rsid w:val="77B71C17"/>
    <w:rsid w:val="77C13451"/>
    <w:rsid w:val="77EE7FC1"/>
    <w:rsid w:val="780311D9"/>
    <w:rsid w:val="782A3196"/>
    <w:rsid w:val="78A27987"/>
    <w:rsid w:val="78BB2B2F"/>
    <w:rsid w:val="78C531A0"/>
    <w:rsid w:val="79082262"/>
    <w:rsid w:val="790F3243"/>
    <w:rsid w:val="79804F18"/>
    <w:rsid w:val="79E70B02"/>
    <w:rsid w:val="79EE075B"/>
    <w:rsid w:val="7A0F4DA6"/>
    <w:rsid w:val="7A3F629E"/>
    <w:rsid w:val="7A4A28DA"/>
    <w:rsid w:val="7ADE4FE7"/>
    <w:rsid w:val="7B927EE4"/>
    <w:rsid w:val="7BA83E71"/>
    <w:rsid w:val="7BB17F7F"/>
    <w:rsid w:val="7BC31F75"/>
    <w:rsid w:val="7BCB3928"/>
    <w:rsid w:val="7BD666A4"/>
    <w:rsid w:val="7C484864"/>
    <w:rsid w:val="7CA463E7"/>
    <w:rsid w:val="7CCF445C"/>
    <w:rsid w:val="7CED1BA4"/>
    <w:rsid w:val="7D2F55F2"/>
    <w:rsid w:val="7D443E6B"/>
    <w:rsid w:val="7D501C58"/>
    <w:rsid w:val="7D634B7D"/>
    <w:rsid w:val="7E491DE0"/>
    <w:rsid w:val="7E687F0A"/>
    <w:rsid w:val="7EC50770"/>
    <w:rsid w:val="7ED1299D"/>
    <w:rsid w:val="7F406AE5"/>
    <w:rsid w:val="7F80490A"/>
    <w:rsid w:val="7FD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9&#31192;&#20070;&#24037;&#20316;\2019&#24180;&#22823;&#20107;&#35760;\2019&#24180;6&#26376;&#22823;&#20107;&#3576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2019年6月大事记.docx</Template>
  <Pages>2</Pages>
  <Words>587</Words>
  <Characters>609</Characters>
  <Lines>1</Lines>
  <Paragraphs>1</Paragraphs>
  <TotalTime>4</TotalTime>
  <ScaleCrop>false</ScaleCrop>
  <LinksUpToDate>false</LinksUpToDate>
  <CharactersWithSpaces>609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2019-07-01T03:08:00Z</dcterms:created>
  <dc:creator>一闻妈妈</dc:creator>
  <cp:lastModifiedBy>wity</cp:lastModifiedBy>
  <cp:lastPrinted>2020-01-16T02:44:00Z</cp:lastPrinted>
  <dcterms:modified xsi:type="dcterms:W3CDTF">2020-02-14T02:36:27Z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